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D0016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D0016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0016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0016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5F3A914" w:rsidR="00EB0036" w:rsidRPr="002A00C3" w:rsidRDefault="001C71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Nova de 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D633525" w:rsidR="00EB0036" w:rsidRPr="002A00C3" w:rsidRDefault="001C71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FCT/UNL</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C9E10F1" w:rsidR="00EB0036" w:rsidRPr="002A00C3" w:rsidRDefault="001C71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LISBOA03</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4719B6DC" w:rsidR="00EB0036" w:rsidRPr="002A00C3" w:rsidRDefault="001C71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de Caparica, 2829-516 Caparica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B89528E" w:rsidR="00EB0036" w:rsidRPr="002A00C3" w:rsidRDefault="001C71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01F04F1A" w14:textId="77777777" w:rsidR="001C71A2" w:rsidRDefault="001C71A2" w:rsidP="001C71A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Lodging and Mobility Office</w:t>
            </w:r>
          </w:p>
          <w:p w14:paraId="7B175C1A" w14:textId="77777777" w:rsidR="001C71A2" w:rsidRDefault="00082B60" w:rsidP="001C71A2">
            <w:pPr>
              <w:spacing w:after="0" w:line="240" w:lineRule="auto"/>
              <w:jc w:val="center"/>
              <w:rPr>
                <w:rFonts w:ascii="Calibri" w:eastAsia="Times New Roman" w:hAnsi="Calibri" w:cs="Times New Roman"/>
                <w:color w:val="000000"/>
                <w:sz w:val="16"/>
                <w:szCs w:val="16"/>
                <w:lang w:val="en-GB" w:eastAsia="en-GB"/>
              </w:rPr>
            </w:pPr>
            <w:hyperlink r:id="rId12" w:history="1">
              <w:r w:rsidR="001C71A2" w:rsidRPr="009533CE">
                <w:rPr>
                  <w:rStyle w:val="Hiperligao"/>
                  <w:rFonts w:ascii="Calibri" w:eastAsia="Times New Roman" w:hAnsi="Calibri" w:cs="Times New Roman"/>
                  <w:sz w:val="16"/>
                  <w:szCs w:val="16"/>
                  <w:lang w:val="en-GB" w:eastAsia="en-GB"/>
                </w:rPr>
                <w:t>div.a.ae.mobilidade@fct.unl.pt</w:t>
              </w:r>
            </w:hyperlink>
          </w:p>
          <w:p w14:paraId="69DC9F81" w14:textId="4A355279" w:rsidR="00EB0036" w:rsidRPr="002A00C3" w:rsidRDefault="001C71A2" w:rsidP="001C71A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+ 351 21 294 78 20/7</w:t>
            </w:r>
          </w:p>
        </w:tc>
      </w:tr>
      <w:tr w:rsidR="00EB0036" w:rsidRPr="002A00C3" w14:paraId="69DC9F8E" w14:textId="77777777" w:rsidTr="00D0016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0016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4E6D1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52E33A9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3D464A5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5" w14:textId="6B5F6E5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22EF25C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6D2A118D" w:rsidR="00EB0036" w:rsidRPr="002A00C3" w:rsidRDefault="00EB0036" w:rsidP="002574B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D00168">
        <w:trPr>
          <w:trHeight w:val="135"/>
        </w:trPr>
        <w:tc>
          <w:tcPr>
            <w:tcW w:w="11056" w:type="dxa"/>
            <w:gridSpan w:val="8"/>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022A30" w:rsidRPr="002A00C3" w:rsidRDefault="00022A30" w:rsidP="00D00168">
            <w:pPr>
              <w:spacing w:after="0" w:line="240" w:lineRule="auto"/>
              <w:jc w:val="center"/>
              <w:rPr>
                <w:rFonts w:ascii="Calibri" w:eastAsia="Times New Roman" w:hAnsi="Calibri" w:cs="Times New Roman"/>
                <w:color w:val="000000"/>
                <w:sz w:val="16"/>
                <w:szCs w:val="16"/>
                <w:lang w:val="en-GB" w:eastAsia="en-GB"/>
              </w:rPr>
            </w:pPr>
          </w:p>
        </w:tc>
      </w:tr>
    </w:tbl>
    <w:p w14:paraId="518A418D" w14:textId="5188585A" w:rsidR="00D815AA" w:rsidRPr="002A00C3" w:rsidRDefault="00D00168" w:rsidP="00D00168">
      <w:pPr>
        <w:spacing w:after="0"/>
        <w:jc w:val="center"/>
        <w:rPr>
          <w:b/>
          <w:lang w:val="en-GB"/>
        </w:rPr>
      </w:pPr>
      <w:r w:rsidRPr="002A00C3">
        <w:rPr>
          <w:b/>
          <w:lang w:val="en-GB"/>
        </w:rPr>
        <w:t>During the 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82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2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0016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82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082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0168" w:rsidRPr="002A00C3" w14:paraId="7F80E642" w14:textId="77777777" w:rsidTr="00D00168">
        <w:trPr>
          <w:trHeight w:val="181"/>
        </w:trPr>
        <w:tc>
          <w:tcPr>
            <w:tcW w:w="1002" w:type="dxa"/>
            <w:tcBorders>
              <w:top w:val="nil"/>
              <w:left w:val="double" w:sz="6" w:space="0" w:color="auto"/>
              <w:bottom w:val="nil"/>
              <w:right w:val="single" w:sz="8" w:space="0" w:color="auto"/>
            </w:tcBorders>
            <w:shd w:val="clear" w:color="auto" w:fill="auto"/>
            <w:noWrap/>
            <w:vAlign w:val="bottom"/>
          </w:tcPr>
          <w:p w14:paraId="73ED5B38" w14:textId="77777777" w:rsidR="00D00168" w:rsidRPr="002A00C3" w:rsidRDefault="00D0016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3D1678E" w14:textId="1341241F" w:rsidR="00D00168" w:rsidRPr="002A00C3" w:rsidRDefault="00D00168"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437EA84C" w14:textId="4513744E" w:rsidR="00D00168" w:rsidRPr="002A00C3" w:rsidRDefault="00D00168"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D0B533C" w14:textId="1661B346" w:rsidR="00D00168" w:rsidRDefault="00082B6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218198"/>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8506A7" w14:textId="3D273D3A" w:rsidR="00D00168" w:rsidRDefault="00082B6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8487267"/>
                <w14:checkbox>
                  <w14:checked w14:val="1"/>
                  <w14:checkedState w14:val="2612" w14:font="MS Gothic"/>
                  <w14:uncheckedState w14:val="2610" w14:font="MS Gothic"/>
                </w14:checkbox>
              </w:sdtPr>
              <w:sdtEndPr/>
              <w:sdtContent>
                <w:r w:rsidR="00D001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177003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5D1734" w14:textId="2564A7C6" w:rsidR="00D00168" w:rsidRDefault="00D00168"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64FD3E6" w14:textId="21851845" w:rsidR="00D00168" w:rsidRPr="002A00C3" w:rsidRDefault="00D0016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0168" w:rsidRPr="002A00C3" w14:paraId="4E178373" w14:textId="77777777" w:rsidTr="00D00168">
        <w:trPr>
          <w:trHeight w:val="181"/>
        </w:trPr>
        <w:tc>
          <w:tcPr>
            <w:tcW w:w="1002" w:type="dxa"/>
            <w:tcBorders>
              <w:top w:val="nil"/>
              <w:left w:val="double" w:sz="6" w:space="0" w:color="auto"/>
              <w:bottom w:val="nil"/>
              <w:right w:val="single" w:sz="8" w:space="0" w:color="auto"/>
            </w:tcBorders>
            <w:shd w:val="clear" w:color="auto" w:fill="auto"/>
            <w:noWrap/>
            <w:vAlign w:val="bottom"/>
          </w:tcPr>
          <w:p w14:paraId="33BC64EF" w14:textId="77777777" w:rsidR="00D00168" w:rsidRPr="002A00C3" w:rsidRDefault="00D0016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D78FD03" w14:textId="51B4C80B" w:rsidR="00D00168" w:rsidRPr="002A00C3" w:rsidRDefault="00D00168"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058F5447" w14:textId="1F6B21D8" w:rsidR="00D00168" w:rsidRPr="002A00C3" w:rsidRDefault="00D00168"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6A0E8C1" w14:textId="6BFE18C2" w:rsidR="00D00168" w:rsidRDefault="00082B6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8288181"/>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0E2076" w14:textId="0E08BAA6" w:rsidR="00D00168" w:rsidRDefault="00082B6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8758881"/>
                <w14:checkbox>
                  <w14:checked w14:val="1"/>
                  <w14:checkedState w14:val="2612" w14:font="MS Gothic"/>
                  <w14:uncheckedState w14:val="2610" w14:font="MS Gothic"/>
                </w14:checkbox>
              </w:sdtPr>
              <w:sdtEndPr/>
              <w:sdtContent>
                <w:r w:rsidR="00D001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482897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7001B5F" w14:textId="7FED22A1" w:rsidR="00D00168" w:rsidRDefault="00D00168"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A26D072" w14:textId="475680C2" w:rsidR="00D00168" w:rsidRPr="002A00C3" w:rsidRDefault="00D0016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0168" w:rsidRPr="002A00C3" w14:paraId="66B16E2A"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7822BE4" w14:textId="77777777" w:rsidR="00D00168" w:rsidRPr="002A00C3" w:rsidRDefault="00D0016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7DA8A30" w14:textId="09979CA3" w:rsidR="00D00168" w:rsidRPr="002A00C3" w:rsidRDefault="00D00168"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15F454C4" w14:textId="76FB4A30" w:rsidR="00D00168" w:rsidRPr="002A00C3" w:rsidRDefault="00D00168"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E17BA" w:rsidRPr="00AB0775">
              <w:rPr>
                <w:rFonts w:ascii="Calibri" w:eastAsia="Times New Roman" w:hAnsi="Calibri" w:cs="Times New Roman"/>
                <w:i/>
                <w:iCs/>
                <w:color w:val="E36C0A" w:themeColor="accent6" w:themeShade="BF"/>
                <w:sz w:val="16"/>
                <w:szCs w:val="16"/>
                <w:lang w:val="en-GB" w:eastAsia="en-GB"/>
              </w:rPr>
              <w:t>Inserir linhas, se necessário</w:t>
            </w:r>
          </w:p>
        </w:tc>
        <w:tc>
          <w:tcPr>
            <w:tcW w:w="1440" w:type="dxa"/>
            <w:tcBorders>
              <w:top w:val="single" w:sz="8" w:space="0" w:color="auto"/>
              <w:left w:val="nil"/>
              <w:bottom w:val="double" w:sz="6" w:space="0" w:color="auto"/>
              <w:right w:val="single" w:sz="8" w:space="0" w:color="auto"/>
            </w:tcBorders>
            <w:shd w:val="clear" w:color="auto" w:fill="auto"/>
            <w:vAlign w:val="center"/>
          </w:tcPr>
          <w:p w14:paraId="5964AA75" w14:textId="5299CAFE" w:rsidR="00D00168" w:rsidRDefault="00082B6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1279701"/>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5EC40BF" w14:textId="710D504E" w:rsidR="00D00168" w:rsidRDefault="00082B6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9403865"/>
                <w14:checkbox>
                  <w14:checked w14:val="1"/>
                  <w14:checkedState w14:val="2612" w14:font="MS Gothic"/>
                  <w14:uncheckedState w14:val="2610" w14:font="MS Gothic"/>
                </w14:checkbox>
              </w:sdtPr>
              <w:sdtEndPr/>
              <w:sdtContent>
                <w:r w:rsidR="00D001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006940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37C84A0" w14:textId="26CEBEF7" w:rsidR="00D00168" w:rsidRDefault="00D00168"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AF8D287" w14:textId="6480E2AB" w:rsidR="00D00168" w:rsidRPr="002A00C3" w:rsidRDefault="00D0016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2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2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D0016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82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82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0168" w:rsidRPr="002A00C3" w14:paraId="1E04BA45" w14:textId="77777777" w:rsidTr="00D00168">
        <w:trPr>
          <w:trHeight w:val="175"/>
        </w:trPr>
        <w:tc>
          <w:tcPr>
            <w:tcW w:w="989" w:type="dxa"/>
            <w:tcBorders>
              <w:top w:val="nil"/>
              <w:left w:val="double" w:sz="6" w:space="0" w:color="auto"/>
              <w:bottom w:val="nil"/>
              <w:right w:val="single" w:sz="8" w:space="0" w:color="auto"/>
            </w:tcBorders>
            <w:shd w:val="clear" w:color="auto" w:fill="auto"/>
            <w:noWrap/>
            <w:vAlign w:val="bottom"/>
          </w:tcPr>
          <w:p w14:paraId="00F566A7" w14:textId="77777777" w:rsidR="00D00168" w:rsidRPr="002A00C3" w:rsidRDefault="00D0016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16FC4D8" w14:textId="65F8DC7B" w:rsidR="00D00168" w:rsidRPr="002A00C3" w:rsidRDefault="00D00168"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17DF8ACF" w14:textId="172F41CA" w:rsidR="00D00168" w:rsidRPr="002A00C3" w:rsidRDefault="00D00168"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5DCDB32" w14:textId="0AFB9377" w:rsidR="00D00168" w:rsidRDefault="00082B6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300889"/>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4D20F9D" w14:textId="7054EEBB" w:rsidR="00D00168" w:rsidRDefault="00082B6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419186"/>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ADDD03" w14:textId="0557661C" w:rsidR="00D00168" w:rsidRPr="002A00C3" w:rsidRDefault="00D00168"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0168" w:rsidRPr="002A00C3" w14:paraId="119DD790" w14:textId="77777777" w:rsidTr="00D00168">
        <w:trPr>
          <w:trHeight w:val="175"/>
        </w:trPr>
        <w:tc>
          <w:tcPr>
            <w:tcW w:w="989" w:type="dxa"/>
            <w:tcBorders>
              <w:top w:val="nil"/>
              <w:left w:val="double" w:sz="6" w:space="0" w:color="auto"/>
              <w:bottom w:val="nil"/>
              <w:right w:val="single" w:sz="8" w:space="0" w:color="auto"/>
            </w:tcBorders>
            <w:shd w:val="clear" w:color="auto" w:fill="auto"/>
            <w:noWrap/>
            <w:vAlign w:val="bottom"/>
          </w:tcPr>
          <w:p w14:paraId="044787A3" w14:textId="77777777" w:rsidR="00D00168" w:rsidRPr="002A00C3" w:rsidRDefault="00D0016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72B3B0D" w14:textId="0DB6FACB" w:rsidR="00D00168" w:rsidRPr="002A00C3" w:rsidRDefault="00D00168"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60853C76" w14:textId="3FBFF39F" w:rsidR="00D00168" w:rsidRPr="002A00C3" w:rsidRDefault="00D00168"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26D536E" w14:textId="41F1E53E" w:rsidR="00D00168" w:rsidRDefault="00082B6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5470220"/>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26979F" w14:textId="77F44420" w:rsidR="00D00168" w:rsidRDefault="00082B6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195210"/>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E93A7EC" w14:textId="70E68033" w:rsidR="00D00168" w:rsidRPr="002A00C3" w:rsidRDefault="00D00168"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0168" w:rsidRPr="002A00C3" w14:paraId="33615D4C"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C908381" w14:textId="77777777" w:rsidR="00D00168" w:rsidRPr="002A00C3" w:rsidRDefault="00D0016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F11DC67" w14:textId="40A821DC" w:rsidR="00D00168" w:rsidRPr="002A00C3" w:rsidRDefault="00D00168"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14:paraId="4B4154E0" w14:textId="2159FCB7" w:rsidR="00D00168" w:rsidRPr="002A00C3" w:rsidRDefault="00D00168"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E17BA" w:rsidRPr="00AB0775">
              <w:rPr>
                <w:rFonts w:ascii="Calibri" w:eastAsia="Times New Roman" w:hAnsi="Calibri" w:cs="Times New Roman"/>
                <w:i/>
                <w:iCs/>
                <w:color w:val="E36C0A" w:themeColor="accent6" w:themeShade="BF"/>
                <w:sz w:val="16"/>
                <w:szCs w:val="16"/>
                <w:lang w:val="en-GB" w:eastAsia="en-GB"/>
              </w:rPr>
              <w:t>Inserir linhas, se necessário</w:t>
            </w:r>
            <w:bookmarkStart w:id="0" w:name="_GoBack"/>
            <w:bookmarkEnd w:id="0"/>
          </w:p>
        </w:tc>
        <w:tc>
          <w:tcPr>
            <w:tcW w:w="1440" w:type="dxa"/>
            <w:tcBorders>
              <w:top w:val="single" w:sz="8" w:space="0" w:color="auto"/>
              <w:left w:val="nil"/>
              <w:bottom w:val="double" w:sz="6" w:space="0" w:color="auto"/>
              <w:right w:val="single" w:sz="8" w:space="0" w:color="auto"/>
            </w:tcBorders>
            <w:shd w:val="clear" w:color="auto" w:fill="auto"/>
            <w:vAlign w:val="center"/>
          </w:tcPr>
          <w:p w14:paraId="24620013" w14:textId="4CFA0C14" w:rsidR="00D00168" w:rsidRDefault="00082B6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97335"/>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A9A58D" w14:textId="2FAE35B5" w:rsidR="00D00168" w:rsidRDefault="00082B6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1524957"/>
                <w14:checkbox>
                  <w14:checked w14:val="0"/>
                  <w14:checkedState w14:val="2612" w14:font="MS Gothic"/>
                  <w14:uncheckedState w14:val="2610" w14:font="MS Gothic"/>
                </w14:checkbox>
              </w:sdtPr>
              <w:sdtEndPr/>
              <w:sdtContent>
                <w:r w:rsidR="00D0016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2D410B75" w14:textId="494F1D72" w:rsidR="00D00168" w:rsidRPr="002A00C3" w:rsidRDefault="00D00168"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00168" w:rsidRPr="002A00C3" w14:paraId="787D5A1F" w14:textId="77777777" w:rsidTr="00D23D02">
        <w:trPr>
          <w:trHeight w:val="83"/>
        </w:trPr>
        <w:tc>
          <w:tcPr>
            <w:tcW w:w="982" w:type="dxa"/>
            <w:tcBorders>
              <w:top w:val="nil"/>
              <w:left w:val="nil"/>
              <w:bottom w:val="nil"/>
              <w:right w:val="nil"/>
            </w:tcBorders>
            <w:shd w:val="clear" w:color="auto" w:fill="auto"/>
            <w:noWrap/>
            <w:vAlign w:val="bottom"/>
            <w:hideMark/>
          </w:tcPr>
          <w:p w14:paraId="5F037AA9" w14:textId="77777777" w:rsidR="00D00168" w:rsidRPr="002A00C3" w:rsidRDefault="00D00168" w:rsidP="00D23D0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38587DA" w14:textId="77777777" w:rsidR="00D00168" w:rsidRPr="002A00C3" w:rsidRDefault="00D00168" w:rsidP="00D23D02">
            <w:pPr>
              <w:spacing w:after="0" w:line="240" w:lineRule="auto"/>
              <w:rPr>
                <w:rFonts w:ascii="Calibri" w:eastAsia="Times New Roman" w:hAnsi="Calibri" w:cs="Times New Roman"/>
                <w:color w:val="0000FF"/>
                <w:sz w:val="16"/>
                <w:szCs w:val="16"/>
                <w:u w:val="single"/>
                <w:lang w:val="en-GB" w:eastAsia="en-GB"/>
              </w:rPr>
            </w:pPr>
          </w:p>
          <w:p w14:paraId="54B98398" w14:textId="77777777" w:rsidR="00D00168" w:rsidRPr="002A00C3" w:rsidRDefault="00D00168" w:rsidP="00D23D02">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BFA5068" w14:textId="77777777" w:rsidR="00D00168" w:rsidRPr="002A00C3" w:rsidRDefault="00D00168" w:rsidP="00D23D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CEB9F16"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6431230"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61DBDBE" w14:textId="77777777" w:rsidR="00D00168" w:rsidRPr="002A00C3" w:rsidRDefault="00D00168" w:rsidP="00D23D02">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3E04D0B4"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9C76973" w14:textId="77777777" w:rsidR="00D00168" w:rsidRPr="002A00C3" w:rsidRDefault="00D00168" w:rsidP="00D23D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225355F" w14:textId="77777777" w:rsidR="00D00168" w:rsidRPr="002A00C3" w:rsidRDefault="00D00168" w:rsidP="00D23D02">
            <w:pPr>
              <w:spacing w:after="0" w:line="240" w:lineRule="auto"/>
              <w:rPr>
                <w:rFonts w:ascii="Calibri" w:eastAsia="Times New Roman" w:hAnsi="Calibri" w:cs="Times New Roman"/>
                <w:color w:val="000000"/>
                <w:lang w:val="en-GB" w:eastAsia="en-GB"/>
              </w:rPr>
            </w:pPr>
          </w:p>
        </w:tc>
      </w:tr>
      <w:tr w:rsidR="00D00168" w:rsidRPr="002A00C3" w14:paraId="4E16B7CE" w14:textId="77777777" w:rsidTr="00D23D02">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BF74494" w14:textId="77777777" w:rsidR="00D00168" w:rsidRPr="00474762" w:rsidRDefault="00D00168" w:rsidP="00D23D0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80EE291" w14:textId="77777777" w:rsidR="00D00168" w:rsidRPr="002A00C3" w:rsidRDefault="00D00168" w:rsidP="00D23D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00168" w:rsidRPr="002A00C3" w14:paraId="033EFCB4" w14:textId="77777777" w:rsidTr="00D23D0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963F96"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71250F6"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4B89D53"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9783638"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C4DD9C"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276664A"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00168" w:rsidRPr="002A00C3" w14:paraId="3248E24A" w14:textId="77777777" w:rsidTr="00D23D0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271345F" w14:textId="77777777" w:rsidR="00D00168" w:rsidRPr="002A00C3" w:rsidRDefault="00D00168" w:rsidP="00D23D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BF2F614" w14:textId="77777777" w:rsidR="00D00168" w:rsidRPr="00784E7F" w:rsidRDefault="00D00168" w:rsidP="00D23D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2D75EBD" w14:textId="77777777" w:rsidR="00D00168" w:rsidRPr="002A00C3" w:rsidRDefault="00D00168" w:rsidP="00D23D02">
            <w:pPr>
              <w:spacing w:after="0" w:line="240" w:lineRule="auto"/>
              <w:jc w:val="center"/>
              <w:rPr>
                <w:rFonts w:ascii="Calibri" w:eastAsia="Times New Roman" w:hAnsi="Calibri" w:cs="Times New Roman"/>
                <w:color w:val="000000"/>
                <w:sz w:val="16"/>
                <w:szCs w:val="16"/>
                <w:lang w:val="en-GB" w:eastAsia="en-GB"/>
              </w:rPr>
            </w:pPr>
          </w:p>
          <w:p w14:paraId="7B5A7410" w14:textId="77777777" w:rsidR="00D00168" w:rsidRPr="002A00C3" w:rsidRDefault="00D00168" w:rsidP="00D23D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823903C" w14:textId="77777777" w:rsidR="00D00168" w:rsidRPr="002A00C3" w:rsidRDefault="00D00168" w:rsidP="00D23D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761228A" w14:textId="77777777" w:rsidR="00D00168" w:rsidRPr="002A00C3" w:rsidRDefault="00D00168" w:rsidP="00D23D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76F2AF" w14:textId="77777777" w:rsidR="00D00168" w:rsidRPr="002A00C3" w:rsidRDefault="00D00168" w:rsidP="00D23D02">
            <w:pPr>
              <w:spacing w:after="0" w:line="240" w:lineRule="auto"/>
              <w:jc w:val="center"/>
              <w:rPr>
                <w:rFonts w:ascii="Calibri" w:eastAsia="Times New Roman" w:hAnsi="Calibri" w:cs="Times New Roman"/>
                <w:b/>
                <w:bCs/>
                <w:color w:val="000000"/>
                <w:sz w:val="16"/>
                <w:szCs w:val="16"/>
                <w:lang w:val="en-GB" w:eastAsia="en-GB"/>
              </w:rPr>
            </w:pPr>
          </w:p>
        </w:tc>
      </w:tr>
      <w:tr w:rsidR="00D00168" w:rsidRPr="002A00C3" w14:paraId="0AF626F1" w14:textId="77777777" w:rsidTr="00D23D0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11E0BFF" w14:textId="77777777" w:rsidR="00D00168" w:rsidRPr="002A00C3" w:rsidRDefault="00D00168" w:rsidP="00D23D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8BF0AAE" w14:textId="24F91106" w:rsidR="00D00168" w:rsidRPr="001C71A2" w:rsidRDefault="001C71A2" w:rsidP="00D23D02">
            <w:pPr>
              <w:spacing w:after="0" w:line="240" w:lineRule="auto"/>
              <w:jc w:val="center"/>
              <w:rPr>
                <w:rFonts w:ascii="Calibri" w:eastAsia="Times New Roman" w:hAnsi="Calibri" w:cs="Times New Roman"/>
                <w:color w:val="000000"/>
                <w:sz w:val="16"/>
                <w:szCs w:val="16"/>
                <w:lang w:val="pt-PT" w:eastAsia="en-GB"/>
              </w:rPr>
            </w:pPr>
            <w:r w:rsidRPr="001C71A2">
              <w:rPr>
                <w:rFonts w:ascii="Calibri" w:eastAsia="Times New Roman" w:hAnsi="Calibri" w:cs="Times New Roman"/>
                <w:color w:val="E36C0A" w:themeColor="accent6" w:themeShade="BF"/>
                <w:sz w:val="16"/>
                <w:szCs w:val="16"/>
                <w:lang w:val="pt-PT" w:eastAsia="en-GB"/>
              </w:rPr>
              <w:t>Colocar o nome do Coordenador Erasmus do Curso</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4099546" w14:textId="77777777" w:rsidR="00D00168" w:rsidRPr="001C71A2" w:rsidRDefault="00D00168" w:rsidP="00D23D02">
            <w:pPr>
              <w:spacing w:after="0" w:line="240" w:lineRule="auto"/>
              <w:jc w:val="center"/>
              <w:rPr>
                <w:rFonts w:ascii="Calibri" w:eastAsia="Times New Roman" w:hAnsi="Calibri" w:cs="Times New Roman"/>
                <w:color w:val="000000"/>
                <w:sz w:val="16"/>
                <w:szCs w:val="16"/>
                <w:lang w:val="pt-PT"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EB04CA8" w14:textId="7AB5AC31" w:rsidR="00D00168" w:rsidRPr="001C71A2" w:rsidRDefault="001C71A2" w:rsidP="00D23D02">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Erasmus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79CC01" w14:textId="77777777" w:rsidR="00D00168" w:rsidRPr="001C71A2" w:rsidRDefault="00D00168" w:rsidP="00D23D02">
            <w:pPr>
              <w:spacing w:after="0" w:line="240" w:lineRule="auto"/>
              <w:jc w:val="center"/>
              <w:rPr>
                <w:rFonts w:ascii="Calibri" w:eastAsia="Times New Roman" w:hAnsi="Calibri" w:cs="Times New Roman"/>
                <w:color w:val="000000"/>
                <w:sz w:val="16"/>
                <w:szCs w:val="16"/>
                <w:lang w:val="pt-PT"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7942FAE" w14:textId="77777777" w:rsidR="00D00168" w:rsidRPr="001C71A2" w:rsidRDefault="00D00168" w:rsidP="00D23D02">
            <w:pPr>
              <w:spacing w:after="0" w:line="240" w:lineRule="auto"/>
              <w:jc w:val="center"/>
              <w:rPr>
                <w:rFonts w:ascii="Calibri" w:eastAsia="Times New Roman" w:hAnsi="Calibri" w:cs="Times New Roman"/>
                <w:b/>
                <w:bCs/>
                <w:color w:val="000000"/>
                <w:sz w:val="16"/>
                <w:szCs w:val="16"/>
                <w:lang w:val="pt-PT" w:eastAsia="en-GB"/>
              </w:rPr>
            </w:pPr>
          </w:p>
        </w:tc>
      </w:tr>
      <w:tr w:rsidR="001C71A2" w:rsidRPr="002A00C3" w14:paraId="67C39C6A" w14:textId="77777777" w:rsidTr="00D23D0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C25CED5" w14:textId="0D39A809" w:rsidR="001C71A2" w:rsidRPr="002A00C3" w:rsidRDefault="001C71A2" w:rsidP="00D23D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17C7214" w14:textId="0EB96C3F" w:rsidR="001C71A2" w:rsidRPr="001C71A2" w:rsidRDefault="001C71A2" w:rsidP="001C71A2">
            <w:pPr>
              <w:spacing w:after="0" w:line="240" w:lineRule="auto"/>
              <w:jc w:val="center"/>
              <w:rPr>
                <w:rFonts w:ascii="Calibri" w:eastAsia="Times New Roman" w:hAnsi="Calibri" w:cs="Times New Roman"/>
                <w:color w:val="000000"/>
                <w:sz w:val="16"/>
                <w:szCs w:val="16"/>
                <w:lang w:val="pt-PT" w:eastAsia="en-GB"/>
              </w:rPr>
            </w:pPr>
            <w:r w:rsidRPr="001C71A2">
              <w:rPr>
                <w:rFonts w:ascii="Calibri" w:eastAsia="Times New Roman" w:hAnsi="Calibri" w:cs="Times New Roman"/>
                <w:color w:val="E36C0A" w:themeColor="accent6" w:themeShade="BF"/>
                <w:sz w:val="16"/>
                <w:szCs w:val="16"/>
                <w:lang w:val="pt-PT" w:eastAsia="en-GB"/>
              </w:rPr>
              <w:t>Colocar o nome do Coordenador do Curso</w:t>
            </w:r>
          </w:p>
        </w:tc>
        <w:tc>
          <w:tcPr>
            <w:tcW w:w="2126" w:type="dxa"/>
            <w:gridSpan w:val="3"/>
            <w:tcBorders>
              <w:top w:val="nil"/>
              <w:left w:val="single" w:sz="8" w:space="0" w:color="auto"/>
              <w:bottom w:val="single" w:sz="8" w:space="0" w:color="auto"/>
              <w:right w:val="nil"/>
            </w:tcBorders>
            <w:shd w:val="clear" w:color="auto" w:fill="auto"/>
            <w:noWrap/>
            <w:vAlign w:val="center"/>
          </w:tcPr>
          <w:p w14:paraId="4E316C04" w14:textId="77777777" w:rsidR="001C71A2" w:rsidRPr="001C71A2" w:rsidRDefault="001C71A2" w:rsidP="00D23D02">
            <w:pPr>
              <w:spacing w:after="0" w:line="240" w:lineRule="auto"/>
              <w:jc w:val="center"/>
              <w:rPr>
                <w:rFonts w:ascii="Calibri" w:eastAsia="Times New Roman" w:hAnsi="Calibri" w:cs="Times New Roman"/>
                <w:color w:val="000000"/>
                <w:sz w:val="16"/>
                <w:szCs w:val="16"/>
                <w:lang w:val="pt-PT"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5909ADF1" w14:textId="43F516C7" w:rsidR="001C71A2" w:rsidRPr="001C71A2" w:rsidRDefault="001C71A2" w:rsidP="00D23D02">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Academic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6362E43E" w14:textId="77777777" w:rsidR="001C71A2" w:rsidRPr="001C71A2" w:rsidRDefault="001C71A2" w:rsidP="00D23D02">
            <w:pPr>
              <w:spacing w:after="0" w:line="240" w:lineRule="auto"/>
              <w:jc w:val="center"/>
              <w:rPr>
                <w:rFonts w:ascii="Calibri" w:eastAsia="Times New Roman" w:hAnsi="Calibri" w:cs="Times New Roman"/>
                <w:color w:val="000000"/>
                <w:sz w:val="16"/>
                <w:szCs w:val="16"/>
                <w:lang w:val="pt-PT"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3DB1BBA" w14:textId="77777777" w:rsidR="001C71A2" w:rsidRPr="001C71A2" w:rsidRDefault="001C71A2" w:rsidP="00D23D02">
            <w:pPr>
              <w:spacing w:after="0" w:line="240" w:lineRule="auto"/>
              <w:jc w:val="center"/>
              <w:rPr>
                <w:rFonts w:ascii="Calibri" w:eastAsia="Times New Roman" w:hAnsi="Calibri" w:cs="Times New Roman"/>
                <w:b/>
                <w:bCs/>
                <w:color w:val="000000"/>
                <w:sz w:val="16"/>
                <w:szCs w:val="16"/>
                <w:lang w:val="pt-PT" w:eastAsia="en-GB"/>
              </w:rPr>
            </w:pPr>
          </w:p>
        </w:tc>
      </w:tr>
      <w:tr w:rsidR="001C71A2" w:rsidRPr="002A00C3" w14:paraId="689344DF" w14:textId="77777777" w:rsidTr="00D23D0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040A16D" w14:textId="77777777" w:rsidR="001C71A2" w:rsidRPr="002A00C3" w:rsidRDefault="001C71A2" w:rsidP="00D23D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A7D9D13" w14:textId="77777777" w:rsidR="001C71A2" w:rsidRPr="002A00C3" w:rsidRDefault="001C71A2" w:rsidP="00D23D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FFFD0DE" w14:textId="77777777" w:rsidR="001C71A2" w:rsidRPr="002A00C3" w:rsidRDefault="001C71A2" w:rsidP="00D23D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43FCD53A" w14:textId="77777777" w:rsidR="001C71A2" w:rsidRPr="002A00C3" w:rsidRDefault="001C71A2" w:rsidP="00D23D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58CE038" w14:textId="77777777" w:rsidR="001C71A2" w:rsidRPr="002A00C3" w:rsidRDefault="001C71A2" w:rsidP="00D23D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82AF7E" w14:textId="77777777" w:rsidR="001C71A2" w:rsidRPr="002A00C3" w:rsidRDefault="001C71A2" w:rsidP="00D23D02">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711EB261" w14:textId="77777777" w:rsidR="00D00168" w:rsidRPr="002A00C3" w:rsidRDefault="00D00168" w:rsidP="00B57D80">
      <w:pPr>
        <w:spacing w:after="0"/>
        <w:rPr>
          <w:lang w:val="en-GB"/>
        </w:rPr>
      </w:pPr>
    </w:p>
    <w:sectPr w:rsidR="00D00168"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E3BFB" w14:textId="77777777" w:rsidR="00082B60" w:rsidRDefault="00082B60" w:rsidP="00261299">
      <w:pPr>
        <w:spacing w:after="0" w:line="240" w:lineRule="auto"/>
      </w:pPr>
      <w:r>
        <w:separator/>
      </w:r>
    </w:p>
  </w:endnote>
  <w:endnote w:type="continuationSeparator" w:id="0">
    <w:p w14:paraId="1781B49D" w14:textId="77777777" w:rsidR="00082B60" w:rsidRDefault="00082B60"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7">
    <w:p w14:paraId="74C5FF84" w14:textId="77777777" w:rsidR="00D00168" w:rsidRPr="00114066" w:rsidRDefault="00D00168" w:rsidP="00D0016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7F013D8" w14:textId="77777777" w:rsidR="001C71A2" w:rsidRPr="00114066" w:rsidRDefault="001C71A2" w:rsidP="00D0016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6AE8695B" w14:textId="77777777" w:rsidR="001C71A2" w:rsidRPr="00114066" w:rsidRDefault="001C71A2" w:rsidP="00D0016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082B60">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B738B" w14:textId="77777777" w:rsidR="00082B60" w:rsidRDefault="00082B60" w:rsidP="00261299">
      <w:pPr>
        <w:spacing w:after="0" w:line="240" w:lineRule="auto"/>
      </w:pPr>
      <w:r>
        <w:separator/>
      </w:r>
    </w:p>
  </w:footnote>
  <w:footnote w:type="continuationSeparator" w:id="0">
    <w:p w14:paraId="4571C813" w14:textId="77777777" w:rsidR="00082B60" w:rsidRDefault="00082B6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2B60"/>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1A2"/>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4B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43"/>
    <w:rsid w:val="004C42DE"/>
    <w:rsid w:val="004C4684"/>
    <w:rsid w:val="004D2F6F"/>
    <w:rsid w:val="004D31F9"/>
    <w:rsid w:val="004D524B"/>
    <w:rsid w:val="004E17BA"/>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AE3"/>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5CFE"/>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39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5DC3"/>
    <w:rsid w:val="009E6D33"/>
    <w:rsid w:val="009E7AA5"/>
    <w:rsid w:val="009F030A"/>
    <w:rsid w:val="009F0C47"/>
    <w:rsid w:val="009F1667"/>
    <w:rsid w:val="009F1F94"/>
    <w:rsid w:val="009F440C"/>
    <w:rsid w:val="00A00F75"/>
    <w:rsid w:val="00A031FF"/>
    <w:rsid w:val="00A04811"/>
    <w:rsid w:val="00A04C7E"/>
    <w:rsid w:val="00A13B99"/>
    <w:rsid w:val="00A25257"/>
    <w:rsid w:val="00A34724"/>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168"/>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C2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46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v.a.ae.mobilidade@fct.unl.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B571D73-3BD8-4CB6-900F-DD65FFD0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544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Administrador</cp:lastModifiedBy>
  <cp:revision>4</cp:revision>
  <cp:lastPrinted>2015-04-10T09:51:00Z</cp:lastPrinted>
  <dcterms:created xsi:type="dcterms:W3CDTF">2015-11-06T11:20:00Z</dcterms:created>
  <dcterms:modified xsi:type="dcterms:W3CDTF">2015-11-06T11:43:00Z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