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5C133B" w:rsidRPr="002A00C3" w14:paraId="3368C926" w14:textId="77777777" w:rsidTr="00E8293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6385009"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9633C83"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156639"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2FF837C"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F63D94E"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4945416"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96ABD29"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EE7C0AF"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4BD7DDE7"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5C133B" w:rsidRPr="002A00C3" w14:paraId="29397119" w14:textId="77777777" w:rsidTr="00E8293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5F995AA" w14:textId="77777777" w:rsidR="005C133B" w:rsidRPr="002A00C3" w:rsidRDefault="005C133B" w:rsidP="00E829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2EF72F2"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p w14:paraId="1719A61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E05F468"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57E2620"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3898C7D"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EDF82B5" w14:textId="77777777" w:rsidR="005C133B" w:rsidRPr="002A00C3" w:rsidRDefault="005C133B" w:rsidP="00E8293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4FA637C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36B718A6"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5C133B" w:rsidRPr="002A00C3" w14:paraId="460F5FE6" w14:textId="77777777" w:rsidTr="003E6F59">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BB488ED"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7F5B274"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CBFB7C"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577B9AE3"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3BF1E44F"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9D08F7A"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11D20EC"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3584E343"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C133B" w:rsidRPr="002A00C3" w14:paraId="24C5C361" w14:textId="77777777" w:rsidTr="003E6F59">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6DEDD3C" w14:textId="77777777" w:rsidR="005C133B" w:rsidRPr="002A00C3" w:rsidRDefault="005C133B" w:rsidP="00E829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3EDA291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267B046"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EE2417F"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8F79DB1"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4E69998B"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4344848"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r>
      <w:tr w:rsidR="005C133B" w:rsidRPr="002A00C3" w14:paraId="024A7D85" w14:textId="77777777" w:rsidTr="003E6F59">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1E5362E"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15C69A9"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4E6844"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802B373"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AAB05D7"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0BD26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692EC2C"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4D7AFD0B"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C133B" w:rsidRPr="002A00C3" w14:paraId="63ED3733" w14:textId="77777777" w:rsidTr="003E6F59">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EBE07B7" w14:textId="77777777" w:rsidR="005C133B" w:rsidRPr="002A00C3" w:rsidRDefault="005C133B" w:rsidP="00E829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B3B04B9"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Nova 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023106C0"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FCT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DDCA98D"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LISBOA03</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56149BD"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de Caparica, 2829-516 Caparica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00569508"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49FFE52" w14:textId="046D2DF8" w:rsidR="005C133B" w:rsidRDefault="004405B0"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Division</w:t>
            </w:r>
          </w:p>
          <w:p w14:paraId="58EC3BEC" w14:textId="58C10A95" w:rsidR="005C133B" w:rsidRDefault="005D0BBA" w:rsidP="00E82930">
            <w:pPr>
              <w:spacing w:after="0" w:line="240" w:lineRule="auto"/>
              <w:jc w:val="center"/>
              <w:rPr>
                <w:rFonts w:ascii="Calibri" w:eastAsia="Times New Roman" w:hAnsi="Calibri" w:cs="Times New Roman"/>
                <w:color w:val="000000"/>
                <w:sz w:val="16"/>
                <w:szCs w:val="16"/>
                <w:lang w:val="en-GB" w:eastAsia="en-GB"/>
              </w:rPr>
            </w:pPr>
            <w:hyperlink r:id="rId11" w:history="1">
              <w:r w:rsidR="00615ECD" w:rsidRPr="002E4930">
                <w:rPr>
                  <w:rStyle w:val="Hiperligao"/>
                  <w:rFonts w:ascii="Calibri" w:eastAsia="Times New Roman" w:hAnsi="Calibri" w:cs="Times New Roman"/>
                  <w:sz w:val="16"/>
                  <w:szCs w:val="16"/>
                  <w:lang w:val="en-GB" w:eastAsia="en-GB"/>
                </w:rPr>
                <w:t>div.ri.incoming@fct.unl.pt</w:t>
              </w:r>
            </w:hyperlink>
          </w:p>
          <w:p w14:paraId="79C3B46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+ 351 21 294 78 20/7</w:t>
            </w:r>
          </w:p>
        </w:tc>
      </w:tr>
      <w:tr w:rsidR="005C133B" w:rsidRPr="002A00C3" w14:paraId="4E5AF32E" w14:textId="77777777" w:rsidTr="00E82930">
        <w:trPr>
          <w:trHeight w:val="135"/>
        </w:trPr>
        <w:tc>
          <w:tcPr>
            <w:tcW w:w="11056" w:type="dxa"/>
            <w:gridSpan w:val="8"/>
            <w:tcBorders>
              <w:top w:val="double" w:sz="6" w:space="0" w:color="auto"/>
              <w:left w:val="nil"/>
              <w:bottom w:val="nil"/>
              <w:right w:val="nil"/>
            </w:tcBorders>
            <w:shd w:val="clear" w:color="auto" w:fill="auto"/>
            <w:noWrap/>
            <w:vAlign w:val="bottom"/>
            <w:hideMark/>
          </w:tcPr>
          <w:p w14:paraId="1E6B8090"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p>
          <w:p w14:paraId="1D2FD068"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r>
    </w:tbl>
    <w:p w14:paraId="12301DE8" w14:textId="77777777" w:rsidR="005C133B" w:rsidRPr="002A00C3" w:rsidRDefault="005C133B" w:rsidP="005C133B">
      <w:pPr>
        <w:spacing w:after="0"/>
        <w:jc w:val="center"/>
        <w:rPr>
          <w:b/>
          <w:lang w:val="en-GB"/>
        </w:rPr>
      </w:pPr>
      <w:r w:rsidRPr="002A00C3">
        <w:rPr>
          <w:b/>
          <w:lang w:val="en-GB"/>
        </w:rPr>
        <w:t>During the Mobility</w:t>
      </w:r>
    </w:p>
    <w:p w14:paraId="5AF7F9DD" w14:textId="77777777" w:rsidR="005C133B" w:rsidRPr="009A5D3E" w:rsidRDefault="005C133B" w:rsidP="005C133B">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C133B" w:rsidRPr="0089462B" w14:paraId="74907500" w14:textId="77777777" w:rsidTr="00E8293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639700B"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48C5142" w14:textId="77777777" w:rsidR="005C133B" w:rsidRPr="002A00C3" w:rsidRDefault="005C133B" w:rsidP="00E829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615FCCF"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5C133B" w:rsidRPr="0089462B" w14:paraId="5F653073" w14:textId="77777777" w:rsidTr="00E8293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4E57F1A"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349FD4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885ADA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B6305D5"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E37806"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80482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5C24E7"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defim"/>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700A921"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5C133B" w:rsidRPr="002A00C3" w14:paraId="680B46A7" w14:textId="77777777" w:rsidTr="00E82930">
        <w:trPr>
          <w:trHeight w:val="399"/>
        </w:trPr>
        <w:tc>
          <w:tcPr>
            <w:tcW w:w="1002" w:type="dxa"/>
            <w:tcBorders>
              <w:top w:val="nil"/>
              <w:left w:val="double" w:sz="6" w:space="0" w:color="auto"/>
              <w:bottom w:val="nil"/>
              <w:right w:val="single" w:sz="8" w:space="0" w:color="auto"/>
            </w:tcBorders>
            <w:shd w:val="clear" w:color="auto" w:fill="auto"/>
            <w:noWrap/>
            <w:vAlign w:val="bottom"/>
            <w:hideMark/>
          </w:tcPr>
          <w:p w14:paraId="4800A755"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C2055DF"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F8B3EBA"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BF242ED"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FE8ABE"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1B1D4C41"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E031A0D"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2DB462EF" w14:textId="77777777" w:rsidTr="00E82930">
        <w:trPr>
          <w:trHeight w:val="404"/>
        </w:trPr>
        <w:tc>
          <w:tcPr>
            <w:tcW w:w="1002" w:type="dxa"/>
            <w:tcBorders>
              <w:top w:val="nil"/>
              <w:left w:val="double" w:sz="6" w:space="0" w:color="auto"/>
              <w:bottom w:val="nil"/>
              <w:right w:val="single" w:sz="8" w:space="0" w:color="auto"/>
            </w:tcBorders>
            <w:shd w:val="clear" w:color="auto" w:fill="auto"/>
            <w:noWrap/>
            <w:vAlign w:val="bottom"/>
            <w:hideMark/>
          </w:tcPr>
          <w:p w14:paraId="13A25E05"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DA820"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C27CA4F"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892E1C"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2BADA37"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5523524"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5DCD72A7"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3F30352E" w14:textId="77777777" w:rsidTr="00E82930">
        <w:trPr>
          <w:trHeight w:val="410"/>
        </w:trPr>
        <w:tc>
          <w:tcPr>
            <w:tcW w:w="1002" w:type="dxa"/>
            <w:tcBorders>
              <w:top w:val="nil"/>
              <w:left w:val="double" w:sz="6" w:space="0" w:color="auto"/>
              <w:bottom w:val="nil"/>
              <w:right w:val="single" w:sz="8" w:space="0" w:color="auto"/>
            </w:tcBorders>
            <w:shd w:val="clear" w:color="auto" w:fill="auto"/>
            <w:noWrap/>
            <w:vAlign w:val="bottom"/>
          </w:tcPr>
          <w:p w14:paraId="7C4444BC"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20DDF4C"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493C6251"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C9492FF"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218198"/>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D804BF"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8487267"/>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C3AF180" w14:textId="77777777" w:rsidR="005C133B"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6C4F745E"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10FAD0E6" w14:textId="77777777" w:rsidTr="00E82930">
        <w:trPr>
          <w:trHeight w:val="403"/>
        </w:trPr>
        <w:tc>
          <w:tcPr>
            <w:tcW w:w="1002" w:type="dxa"/>
            <w:tcBorders>
              <w:top w:val="nil"/>
              <w:left w:val="double" w:sz="6" w:space="0" w:color="auto"/>
              <w:bottom w:val="nil"/>
              <w:right w:val="single" w:sz="8" w:space="0" w:color="auto"/>
            </w:tcBorders>
            <w:shd w:val="clear" w:color="auto" w:fill="auto"/>
            <w:noWrap/>
            <w:vAlign w:val="bottom"/>
          </w:tcPr>
          <w:p w14:paraId="37750971"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F804D3"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8DDE527"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ACBC1F" w14:textId="0137858D"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8288181"/>
                <w14:checkbox>
                  <w14:checked w14:val="0"/>
                  <w14:checkedState w14:val="2612" w14:font="MS Gothic"/>
                  <w14:uncheckedState w14:val="2610" w14:font="MS Gothic"/>
                </w14:checkbox>
              </w:sdtPr>
              <w:sdtEndPr/>
              <w:sdtContent>
                <w:r w:rsidR="003E6F5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B9B885"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8758881"/>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3E89630" w14:textId="77777777" w:rsidR="005C133B"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3CD6A167"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6F59" w:rsidRPr="002A00C3" w14:paraId="149A70E4" w14:textId="77777777" w:rsidTr="00E82930">
        <w:trPr>
          <w:trHeight w:val="403"/>
        </w:trPr>
        <w:tc>
          <w:tcPr>
            <w:tcW w:w="1002" w:type="dxa"/>
            <w:tcBorders>
              <w:top w:val="nil"/>
              <w:left w:val="double" w:sz="6" w:space="0" w:color="auto"/>
              <w:bottom w:val="nil"/>
              <w:right w:val="single" w:sz="8" w:space="0" w:color="auto"/>
            </w:tcBorders>
            <w:shd w:val="clear" w:color="auto" w:fill="auto"/>
            <w:noWrap/>
            <w:vAlign w:val="bottom"/>
          </w:tcPr>
          <w:p w14:paraId="2A077951" w14:textId="77777777" w:rsidR="003E6F59" w:rsidRPr="002A00C3" w:rsidRDefault="003E6F59" w:rsidP="003E6F5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C5DF28" w14:textId="77777777" w:rsidR="003E6F59" w:rsidRPr="002A00C3" w:rsidRDefault="003E6F59" w:rsidP="003E6F5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0EED5A" w14:textId="77777777" w:rsidR="003E6F59" w:rsidRPr="002A00C3" w:rsidRDefault="003E6F59" w:rsidP="003E6F5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B47E38" w14:textId="2E2A5E2A" w:rsidR="003E6F59" w:rsidRDefault="005D0BBA" w:rsidP="003E6F5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3486009"/>
                <w14:checkbox>
                  <w14:checked w14:val="0"/>
                  <w14:checkedState w14:val="2612" w14:font="MS Gothic"/>
                  <w14:uncheckedState w14:val="2610" w14:font="MS Gothic"/>
                </w14:checkbox>
              </w:sdtPr>
              <w:sdtEndPr/>
              <w:sdtContent>
                <w:r w:rsidR="003E6F5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B5B132A" w14:textId="5541575B" w:rsidR="003E6F59" w:rsidRDefault="005D0BBA" w:rsidP="003E6F5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651251"/>
                <w14:checkbox>
                  <w14:checked w14:val="0"/>
                  <w14:checkedState w14:val="2612" w14:font="MS Gothic"/>
                  <w14:uncheckedState w14:val="2610" w14:font="MS Gothic"/>
                </w14:checkbox>
              </w:sdtPr>
              <w:sdtEndPr/>
              <w:sdtContent>
                <w:r w:rsidR="003E6F59">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FFB36E1" w14:textId="77777777" w:rsidR="003E6F59" w:rsidRPr="002A00C3" w:rsidRDefault="003E6F59" w:rsidP="003E6F5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3754310" w14:textId="77777777" w:rsidR="003E6F59" w:rsidRPr="002A00C3" w:rsidRDefault="003E6F59" w:rsidP="003E6F59">
            <w:pPr>
              <w:spacing w:after="0" w:line="240" w:lineRule="auto"/>
              <w:jc w:val="center"/>
              <w:rPr>
                <w:rFonts w:ascii="Calibri" w:eastAsia="Times New Roman" w:hAnsi="Calibri" w:cs="Times New Roman"/>
                <w:b/>
                <w:bCs/>
                <w:color w:val="000000"/>
                <w:sz w:val="16"/>
                <w:szCs w:val="16"/>
                <w:lang w:val="en-GB" w:eastAsia="en-GB"/>
              </w:rPr>
            </w:pPr>
          </w:p>
        </w:tc>
      </w:tr>
      <w:tr w:rsidR="003E6F59" w:rsidRPr="002A00C3" w14:paraId="5C9CC656" w14:textId="77777777" w:rsidTr="00E82930">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12CD14A" w14:textId="77777777" w:rsidR="003E6F59" w:rsidRPr="002A00C3" w:rsidRDefault="003E6F59" w:rsidP="003E6F5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65AD2B" w14:textId="77777777" w:rsidR="003E6F59" w:rsidRPr="002A00C3" w:rsidRDefault="003E6F59" w:rsidP="003E6F5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6AB127AE" w14:textId="77777777" w:rsidR="003E6F59" w:rsidRPr="002A00C3" w:rsidRDefault="003E6F59" w:rsidP="003E6F5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294C3A7B" w14:textId="77777777" w:rsidR="003E6F59" w:rsidRDefault="005D0BBA" w:rsidP="003E6F5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1279701"/>
                <w14:checkbox>
                  <w14:checked w14:val="0"/>
                  <w14:checkedState w14:val="2612" w14:font="MS Gothic"/>
                  <w14:uncheckedState w14:val="2610" w14:font="MS Gothic"/>
                </w14:checkbox>
              </w:sdtPr>
              <w:sdtEndPr/>
              <w:sdtContent>
                <w:r w:rsidR="003E6F5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C6C5101" w14:textId="77777777" w:rsidR="003E6F59" w:rsidRDefault="005D0BBA" w:rsidP="003E6F5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9403865"/>
                <w14:checkbox>
                  <w14:checked w14:val="0"/>
                  <w14:checkedState w14:val="2612" w14:font="MS Gothic"/>
                  <w14:uncheckedState w14:val="2610" w14:font="MS Gothic"/>
                </w14:checkbox>
              </w:sdtPr>
              <w:sdtEndPr/>
              <w:sdtContent>
                <w:r w:rsidR="003E6F59">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126C88C7" w14:textId="77777777" w:rsidR="003E6F59" w:rsidRDefault="003E6F59" w:rsidP="003E6F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2" w:type="dxa"/>
            <w:tcBorders>
              <w:top w:val="single" w:sz="8" w:space="0" w:color="auto"/>
              <w:left w:val="nil"/>
              <w:bottom w:val="double" w:sz="6" w:space="0" w:color="auto"/>
              <w:right w:val="double" w:sz="6" w:space="0" w:color="000000"/>
            </w:tcBorders>
            <w:shd w:val="clear" w:color="auto" w:fill="auto"/>
            <w:vAlign w:val="bottom"/>
          </w:tcPr>
          <w:p w14:paraId="68C8060B" w14:textId="77777777" w:rsidR="003E6F59" w:rsidRPr="002A00C3" w:rsidRDefault="003E6F59" w:rsidP="003E6F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571B221" w14:textId="77777777" w:rsidR="005C133B" w:rsidRPr="002A00C3" w:rsidRDefault="005C133B" w:rsidP="005C133B">
      <w:pPr>
        <w:spacing w:after="0"/>
        <w:rPr>
          <w:lang w:val="en-GB"/>
        </w:rPr>
      </w:pPr>
    </w:p>
    <w:p w14:paraId="75CB4A24" w14:textId="77777777" w:rsidR="005C133B" w:rsidRPr="009A5D3E" w:rsidRDefault="005C133B" w:rsidP="005C133B">
      <w:pPr>
        <w:spacing w:after="0"/>
        <w:rPr>
          <w:sz w:val="10"/>
          <w:szCs w:val="10"/>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C133B" w:rsidRPr="0089462B" w14:paraId="0253BEB2" w14:textId="77777777" w:rsidTr="00E8293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2E84316"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3626E24" w14:textId="77777777" w:rsidR="005C133B" w:rsidRPr="002A00C3" w:rsidRDefault="005C133B" w:rsidP="00E829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2286267"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5C133B" w:rsidRPr="0089462B" w14:paraId="463E2378" w14:textId="77777777" w:rsidTr="00E8293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1C76BC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A7DDB0E"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496FF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15851CE"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474333"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E9BC92"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DF3D3A0"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p>
          <w:p w14:paraId="0E0A8FDF"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C133B" w:rsidRPr="002A00C3" w14:paraId="669F4D47" w14:textId="77777777" w:rsidTr="00E82930">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58E39B0B"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BFD6C7"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09F6BB5"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F3C94F"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7EAB45"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C133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B7D7287"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05A428DB" w14:textId="77777777" w:rsidTr="00E82930">
        <w:trPr>
          <w:trHeight w:val="404"/>
        </w:trPr>
        <w:tc>
          <w:tcPr>
            <w:tcW w:w="989" w:type="dxa"/>
            <w:tcBorders>
              <w:top w:val="nil"/>
              <w:left w:val="double" w:sz="6" w:space="0" w:color="auto"/>
              <w:bottom w:val="nil"/>
              <w:right w:val="single" w:sz="8" w:space="0" w:color="auto"/>
            </w:tcBorders>
            <w:shd w:val="clear" w:color="auto" w:fill="auto"/>
            <w:noWrap/>
            <w:vAlign w:val="bottom"/>
            <w:hideMark/>
          </w:tcPr>
          <w:p w14:paraId="08648B64"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432B4"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759DFC9"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EAE4EE"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5D602A" w14:textId="77777777" w:rsidR="005C133B" w:rsidRPr="002A00C3" w:rsidRDefault="005D0BBA" w:rsidP="00E829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43F2612"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72560830" w14:textId="77777777" w:rsidTr="00E82930">
        <w:trPr>
          <w:trHeight w:val="411"/>
        </w:trPr>
        <w:tc>
          <w:tcPr>
            <w:tcW w:w="989" w:type="dxa"/>
            <w:tcBorders>
              <w:top w:val="nil"/>
              <w:left w:val="double" w:sz="6" w:space="0" w:color="auto"/>
              <w:bottom w:val="nil"/>
              <w:right w:val="single" w:sz="8" w:space="0" w:color="auto"/>
            </w:tcBorders>
            <w:shd w:val="clear" w:color="auto" w:fill="auto"/>
            <w:noWrap/>
            <w:vAlign w:val="bottom"/>
          </w:tcPr>
          <w:p w14:paraId="05C00266"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28B64F"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5EE6B177"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33307FB"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300889"/>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C61BA5"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419186"/>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61F859F"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33B" w:rsidRPr="002A00C3" w14:paraId="63B9F5CC" w14:textId="77777777" w:rsidTr="00E82930">
        <w:trPr>
          <w:trHeight w:val="409"/>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66489E9" w14:textId="77777777" w:rsidR="005C133B" w:rsidRPr="002A00C3" w:rsidRDefault="005C133B" w:rsidP="00E8293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A0B83F0" w14:textId="77777777" w:rsidR="005C133B" w:rsidRPr="002A00C3" w:rsidRDefault="005C133B" w:rsidP="00E829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14:paraId="36D1754A"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1C8D6F54"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97335"/>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8F49C04" w14:textId="77777777" w:rsidR="005C133B" w:rsidRDefault="005D0BBA" w:rsidP="00E8293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1524957"/>
                <w14:checkbox>
                  <w14:checked w14:val="0"/>
                  <w14:checkedState w14:val="2612" w14:font="MS Gothic"/>
                  <w14:uncheckedState w14:val="2610" w14:font="MS Gothic"/>
                </w14:checkbox>
              </w:sdtPr>
              <w:sdtEndPr/>
              <w:sdtContent>
                <w:r w:rsidR="005C133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B122FA0" w14:textId="77777777" w:rsidR="005C133B" w:rsidRPr="002A00C3" w:rsidRDefault="005C133B" w:rsidP="00E829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01789CB" w14:textId="77777777" w:rsidR="005C133B" w:rsidRPr="002A00C3" w:rsidRDefault="005C133B" w:rsidP="005C133B">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C133B" w:rsidRPr="002A00C3" w14:paraId="79D0B247" w14:textId="77777777" w:rsidTr="00E8293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20E2628" w14:textId="77777777" w:rsidR="005C133B" w:rsidRPr="00474762" w:rsidRDefault="005C133B" w:rsidP="00E8293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DABEA7"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C133B" w:rsidRPr="002A00C3" w14:paraId="4CEDA793" w14:textId="77777777" w:rsidTr="00E8293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54550A"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C4F3539"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5B9CEB0"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3AD688"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44F9C6"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2ED6A8"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C133B" w:rsidRPr="002A00C3" w14:paraId="189A2B9D" w14:textId="77777777" w:rsidTr="00E8293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428340"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B207B8" w14:textId="77777777" w:rsidR="005C133B" w:rsidRPr="00784E7F" w:rsidRDefault="005C133B" w:rsidP="00E8293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DECCAD"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p w14:paraId="6C5ED07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C70CB0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9F5B4"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C3E7A4"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p>
        </w:tc>
      </w:tr>
      <w:tr w:rsidR="005C133B" w:rsidRPr="002A00C3" w14:paraId="08655A8A" w14:textId="77777777" w:rsidTr="00E8293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87DFE1"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0A49D46"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6323483"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155444"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04E83E8"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F270E89"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p>
        </w:tc>
      </w:tr>
      <w:tr w:rsidR="005C133B" w:rsidRPr="002A00C3" w14:paraId="606A0B09" w14:textId="77777777" w:rsidTr="00E8293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4F1F86"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7D7924C7"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B84E2F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44DE4"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2CD8BA" w14:textId="77777777" w:rsidR="005C133B" w:rsidRPr="002A00C3" w:rsidRDefault="005C133B" w:rsidP="00E8293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7833A8D" w14:textId="77777777" w:rsidR="005C133B" w:rsidRPr="002A00C3" w:rsidRDefault="005C133B" w:rsidP="00E82930">
            <w:pPr>
              <w:spacing w:after="0" w:line="240" w:lineRule="auto"/>
              <w:jc w:val="center"/>
              <w:rPr>
                <w:rFonts w:ascii="Calibri" w:eastAsia="Times New Roman" w:hAnsi="Calibri" w:cs="Times New Roman"/>
                <w:b/>
                <w:bCs/>
                <w:color w:val="000000"/>
                <w:sz w:val="16"/>
                <w:szCs w:val="16"/>
                <w:lang w:val="en-GB" w:eastAsia="en-GB"/>
              </w:rPr>
            </w:pPr>
          </w:p>
        </w:tc>
      </w:tr>
    </w:tbl>
    <w:p w14:paraId="5F3653F9" w14:textId="77777777" w:rsidR="005C133B" w:rsidRDefault="005C133B" w:rsidP="005C133B">
      <w:pPr>
        <w:spacing w:after="0"/>
        <w:rPr>
          <w:lang w:val="en-GB"/>
        </w:rPr>
      </w:pPr>
    </w:p>
    <w:p w14:paraId="42407363" w14:textId="77777777" w:rsidR="005C133B" w:rsidRPr="002A00C3" w:rsidRDefault="005C133B" w:rsidP="005C133B">
      <w:pPr>
        <w:spacing w:after="0"/>
        <w:rPr>
          <w:lang w:val="en-GB"/>
        </w:rPr>
      </w:pPr>
    </w:p>
    <w:p w14:paraId="69DCA11E" w14:textId="1D1ECE8C"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405B0">
      <w:headerReference w:type="default" r:id="rId12"/>
      <w:footerReference w:type="default" r:id="rId13"/>
      <w:headerReference w:type="first" r:id="rId14"/>
      <w:endnotePr>
        <w:numFmt w:val="decimal"/>
      </w:endnotePr>
      <w:type w:val="continuous"/>
      <w:pgSz w:w="11906" w:h="16838"/>
      <w:pgMar w:top="150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31BA" w14:textId="77777777" w:rsidR="00D12306" w:rsidRDefault="00D12306" w:rsidP="00261299">
      <w:pPr>
        <w:spacing w:after="0" w:line="240" w:lineRule="auto"/>
      </w:pPr>
      <w:r>
        <w:separator/>
      </w:r>
    </w:p>
  </w:endnote>
  <w:endnote w:type="continuationSeparator" w:id="0">
    <w:p w14:paraId="1B0C6D7B" w14:textId="77777777" w:rsidR="00D12306" w:rsidRDefault="00D12306" w:rsidP="00261299">
      <w:pPr>
        <w:spacing w:after="0" w:line="240" w:lineRule="auto"/>
      </w:pPr>
      <w:r>
        <w:continuationSeparator/>
      </w:r>
    </w:p>
  </w:endnote>
  <w:endnote w:id="1">
    <w:p w14:paraId="3D978770" w14:textId="77777777" w:rsidR="005C133B" w:rsidRPr="00114066" w:rsidRDefault="005C133B" w:rsidP="005C133B">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933B1CB" w14:textId="77777777" w:rsidR="005C133B" w:rsidRPr="00114066" w:rsidRDefault="005C133B" w:rsidP="005C133B">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F38BE58" w14:textId="77777777" w:rsidR="005C133B" w:rsidRPr="00114066" w:rsidRDefault="005C133B" w:rsidP="005C133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EEB0AB6" w14:textId="77777777" w:rsidR="005C133B" w:rsidRPr="00114066" w:rsidRDefault="005C133B" w:rsidP="005C133B">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A06D2AB" w14:textId="77777777" w:rsidR="005C133B" w:rsidRPr="00114066" w:rsidRDefault="005C133B" w:rsidP="005C133B">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2CCA8D6" w14:textId="77777777" w:rsidR="005C133B" w:rsidRPr="00114066" w:rsidRDefault="005C133B" w:rsidP="005C133B">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C133B" w:rsidRPr="0089462B" w14:paraId="1F1DD60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075F4DA" w14:textId="77777777" w:rsidR="005C133B" w:rsidRPr="00114066" w:rsidRDefault="005C133B"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83F4A9B" w14:textId="77777777" w:rsidR="005C133B" w:rsidRPr="00114066" w:rsidRDefault="005C133B"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C133B" w:rsidRPr="002E3D29" w14:paraId="7C80535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6A7B8F5"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B6F6B9D"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C133B" w:rsidRPr="002E3D29" w14:paraId="64003974" w14:textId="77777777" w:rsidTr="00DC00DC">
        <w:tc>
          <w:tcPr>
            <w:tcW w:w="7229" w:type="dxa"/>
            <w:tcBorders>
              <w:top w:val="nil"/>
              <w:left w:val="single" w:sz="12" w:space="0" w:color="000000"/>
              <w:bottom w:val="nil"/>
              <w:right w:val="single" w:sz="12" w:space="0" w:color="000000"/>
            </w:tcBorders>
            <w:shd w:val="clear" w:color="auto" w:fill="auto"/>
          </w:tcPr>
          <w:p w14:paraId="620AA47F"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D557F44"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C133B" w:rsidRPr="00833616" w14:paraId="07B9878F" w14:textId="77777777" w:rsidTr="00DC00DC">
        <w:tc>
          <w:tcPr>
            <w:tcW w:w="7229" w:type="dxa"/>
            <w:tcBorders>
              <w:top w:val="nil"/>
              <w:left w:val="single" w:sz="12" w:space="0" w:color="000000"/>
              <w:bottom w:val="nil"/>
              <w:right w:val="single" w:sz="12" w:space="0" w:color="000000"/>
            </w:tcBorders>
            <w:shd w:val="clear" w:color="auto" w:fill="auto"/>
          </w:tcPr>
          <w:p w14:paraId="77A90A9A" w14:textId="77777777" w:rsidR="005C133B" w:rsidRPr="00114066" w:rsidRDefault="005C133B"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B08B2A1"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C133B" w:rsidRPr="00833616" w14:paraId="73F2C3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3922DD9" w14:textId="77777777" w:rsidR="005C133B" w:rsidRPr="00114066" w:rsidRDefault="005C133B"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9F5C0D0" w14:textId="77777777" w:rsidR="005C133B" w:rsidRPr="00114066" w:rsidRDefault="005C133B" w:rsidP="00DC3994">
            <w:pPr>
              <w:pStyle w:val="Textodenotaderodap"/>
              <w:spacing w:after="0"/>
              <w:ind w:left="0" w:firstLine="0"/>
              <w:rPr>
                <w:rFonts w:asciiTheme="minorHAnsi" w:hAnsiTheme="minorHAnsi" w:cstheme="minorHAnsi"/>
                <w:u w:val="single"/>
                <w:lang w:val="en-GB"/>
              </w:rPr>
            </w:pPr>
          </w:p>
        </w:tc>
      </w:tr>
    </w:tbl>
    <w:p w14:paraId="43411574" w14:textId="77777777" w:rsidR="005C133B" w:rsidRPr="00DC3994" w:rsidRDefault="005C133B" w:rsidP="005C133B">
      <w:pPr>
        <w:pStyle w:val="Textodenotadefim"/>
        <w:rPr>
          <w:rFonts w:ascii="Verdana" w:hAnsi="Verdana"/>
          <w:sz w:val="18"/>
          <w:szCs w:val="18"/>
          <w:lang w:val="en-GB"/>
        </w:rPr>
      </w:pPr>
    </w:p>
  </w:endnote>
  <w:endnote w:id="7">
    <w:p w14:paraId="32E0D497" w14:textId="77777777" w:rsidR="005C133B" w:rsidRPr="00114066" w:rsidRDefault="005C133B" w:rsidP="005C133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6486956" w14:textId="77777777" w:rsidR="005C133B" w:rsidRPr="00114066" w:rsidRDefault="005C133B" w:rsidP="005C133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E97F1B4" w:rsidR="00774BD5" w:rsidRDefault="00774BD5">
        <w:pPr>
          <w:pStyle w:val="Rodap"/>
          <w:jc w:val="center"/>
        </w:pPr>
        <w:r>
          <w:fldChar w:fldCharType="begin"/>
        </w:r>
        <w:r>
          <w:instrText xml:space="preserve"> PAGE   \* MERGEFORMAT </w:instrText>
        </w:r>
        <w:r>
          <w:fldChar w:fldCharType="separate"/>
        </w:r>
        <w:r w:rsidR="003E6F59">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DDF7" w14:textId="77777777" w:rsidR="00D12306" w:rsidRDefault="00D12306" w:rsidP="00261299">
      <w:pPr>
        <w:spacing w:after="0" w:line="240" w:lineRule="auto"/>
      </w:pPr>
      <w:r>
        <w:separator/>
      </w:r>
    </w:p>
  </w:footnote>
  <w:footnote w:type="continuationSeparator" w:id="0">
    <w:p w14:paraId="4FA43D59" w14:textId="77777777" w:rsidR="00D12306" w:rsidRDefault="00D1230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4A4E297" w:rsidR="00774BD5" w:rsidRDefault="005C133B" w:rsidP="00784E7F">
    <w:pPr>
      <w:pStyle w:val="Cabealho"/>
      <w:jc w:val="center"/>
    </w:pPr>
    <w:r w:rsidRPr="00A04811">
      <w:rPr>
        <w:noProof/>
        <w:lang w:val="pt-PT" w:eastAsia="pt-PT"/>
      </w:rPr>
      <mc:AlternateContent>
        <mc:Choice Requires="wps">
          <w:drawing>
            <wp:anchor distT="0" distB="0" distL="114300" distR="114300" simplePos="0" relativeHeight="251656704" behindDoc="0" locked="0" layoutInCell="1" allowOverlap="1" wp14:anchorId="69DCA201" wp14:editId="4EEC1C3C">
              <wp:simplePos x="0" y="0"/>
              <wp:positionH relativeFrom="column">
                <wp:posOffset>5386705</wp:posOffset>
              </wp:positionH>
              <wp:positionV relativeFrom="paragraph">
                <wp:posOffset>-6985</wp:posOffset>
              </wp:positionV>
              <wp:extent cx="171196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33D11F91" w:rsidR="00774BD5" w:rsidRPr="00637D8C"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15pt;margin-top:-.55pt;width:134.8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WT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" filled="f" stroked="f">
              <v:textbox>
                <w:txbxContent>
                  <w:p w14:paraId="69DCA221" w14:textId="33D11F91" w:rsidR="00774BD5" w:rsidRPr="00637D8C"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0800" behindDoc="0" locked="0" layoutInCell="1" allowOverlap="1" wp14:anchorId="69DCA203" wp14:editId="2F67284A">
          <wp:simplePos x="0" y="0"/>
          <wp:positionH relativeFrom="column">
            <wp:posOffset>375920</wp:posOffset>
          </wp:positionH>
          <wp:positionV relativeFrom="paragraph">
            <wp:posOffset>-6985</wp:posOffset>
          </wp:positionV>
          <wp:extent cx="1280160" cy="259715"/>
          <wp:effectExtent l="0" t="0" r="0" b="698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405B0">
      <w:rPr>
        <w:noProof/>
      </w:rPr>
      <w:drawing>
        <wp:inline distT="0" distB="0" distL="0" distR="0" wp14:anchorId="649588B4" wp14:editId="4AFB184D">
          <wp:extent cx="1020928" cy="552450"/>
          <wp:effectExtent l="0" t="0" r="825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33800" cy="559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684009">
    <w:abstractNumId w:val="1"/>
  </w:num>
  <w:num w:numId="2" w16cid:durableId="1619601940">
    <w:abstractNumId w:val="8"/>
  </w:num>
  <w:num w:numId="3" w16cid:durableId="1255020337">
    <w:abstractNumId w:val="3"/>
  </w:num>
  <w:num w:numId="4" w16cid:durableId="1189683493">
    <w:abstractNumId w:val="7"/>
  </w:num>
  <w:num w:numId="5" w16cid:durableId="841747175">
    <w:abstractNumId w:val="13"/>
  </w:num>
  <w:num w:numId="6" w16cid:durableId="590312570">
    <w:abstractNumId w:val="14"/>
  </w:num>
  <w:num w:numId="7" w16cid:durableId="2115437502">
    <w:abstractNumId w:val="5"/>
  </w:num>
  <w:num w:numId="8" w16cid:durableId="989478106">
    <w:abstractNumId w:val="12"/>
  </w:num>
  <w:num w:numId="9" w16cid:durableId="2014061477">
    <w:abstractNumId w:val="11"/>
  </w:num>
  <w:num w:numId="10" w16cid:durableId="1473331145">
    <w:abstractNumId w:val="9"/>
  </w:num>
  <w:num w:numId="11" w16cid:durableId="1381369031">
    <w:abstractNumId w:val="10"/>
  </w:num>
  <w:num w:numId="12" w16cid:durableId="1547139914">
    <w:abstractNumId w:val="2"/>
  </w:num>
  <w:num w:numId="13" w16cid:durableId="1108427312">
    <w:abstractNumId w:val="6"/>
  </w:num>
  <w:num w:numId="14" w16cid:durableId="682636362">
    <w:abstractNumId w:val="0"/>
  </w:num>
  <w:num w:numId="15" w16cid:durableId="321664243">
    <w:abstractNumId w:val="4"/>
  </w:num>
  <w:num w:numId="16" w16cid:durableId="202185729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127"/>
    <w:rsid w:val="003C6D2D"/>
    <w:rsid w:val="003C6DE4"/>
    <w:rsid w:val="003E4D06"/>
    <w:rsid w:val="003E6F59"/>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276"/>
    <w:rsid w:val="004405B0"/>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A770A"/>
    <w:rsid w:val="005B0E7A"/>
    <w:rsid w:val="005B176D"/>
    <w:rsid w:val="005C0D84"/>
    <w:rsid w:val="005C133B"/>
    <w:rsid w:val="005C2D3A"/>
    <w:rsid w:val="005C3868"/>
    <w:rsid w:val="005C62B4"/>
    <w:rsid w:val="005D0BBA"/>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ECD"/>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744"/>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934"/>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578"/>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30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1D7BC565-F319-4574-A4D8-A2D54457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 w:type="character" w:styleId="MenoNoResolvida">
    <w:name w:val="Unresolved Mention"/>
    <w:basedOn w:val="Tipodeletrapredefinidodopargrafo"/>
    <w:uiPriority w:val="99"/>
    <w:semiHidden/>
    <w:unhideWhenUsed/>
    <w:rsid w:val="0061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ri.incoming@fct.un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89D31E0-5EE2-425E-B626-AA837862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496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Tania Manuela Oliveira Simoes</cp:lastModifiedBy>
  <cp:revision>2</cp:revision>
  <cp:lastPrinted>2019-09-02T14:42:00Z</cp:lastPrinted>
  <dcterms:created xsi:type="dcterms:W3CDTF">2022-05-31T14:02:00Z</dcterms:created>
  <dcterms:modified xsi:type="dcterms:W3CDTF">2022-05-31T14:02:00Z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